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56" w:rsidRPr="000C6C56" w:rsidRDefault="005E22A9" w:rsidP="000C6C56">
      <w:pPr>
        <w:pStyle w:val="Title"/>
        <w:ind w:left="0"/>
        <w:jc w:val="center"/>
        <w:rPr>
          <w:rFonts w:cs="0 Nazanin Bold"/>
          <w:lang w:bidi="fa-IR"/>
        </w:rPr>
      </w:pPr>
      <w:bookmarkStart w:id="0" w:name="_GoBack"/>
      <w:bookmarkEnd w:id="0"/>
      <w:r w:rsidRPr="000C6C56">
        <w:rPr>
          <w:rFonts w:cs="0 Nazanin Bold" w:hint="cs"/>
          <w:rtl/>
          <w:lang w:bidi="fa-IR"/>
        </w:rPr>
        <w:t>فرم ثبت اطلاعات اعضاء انجمن دفاتر خدمات مسافرتی ایران</w:t>
      </w:r>
    </w:p>
    <w:p w:rsidR="005E22A9" w:rsidRPr="005E22A9" w:rsidRDefault="005E22A9" w:rsidP="005E22A9">
      <w:pPr>
        <w:rPr>
          <w:lang w:bidi="fa-IR"/>
        </w:rPr>
      </w:pPr>
    </w:p>
    <w:p w:rsidR="005E22A9" w:rsidRPr="00734FD1" w:rsidRDefault="005E22A9" w:rsidP="009D6975">
      <w:pPr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نام دفتر :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...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5E22A9" w:rsidRPr="005F5ABB" w:rsidTr="005F5ABB">
        <w:trPr>
          <w:trHeight w:val="2967"/>
        </w:trPr>
        <w:tc>
          <w:tcPr>
            <w:tcW w:w="2405" w:type="dxa"/>
            <w:shd w:val="clear" w:color="auto" w:fill="auto"/>
          </w:tcPr>
          <w:p w:rsidR="000C6C56" w:rsidRPr="005F5ABB" w:rsidRDefault="000C6C56" w:rsidP="005F5ABB">
            <w:pPr>
              <w:spacing w:before="0" w:line="240" w:lineRule="auto"/>
              <w:rPr>
                <w:rFonts w:ascii="Arial" w:hAnsi="Arial" w:cs="B Traffic"/>
                <w:b/>
                <w:bCs/>
                <w:color w:val="404040"/>
                <w:sz w:val="24"/>
                <w:szCs w:val="24"/>
                <w:rtl/>
                <w:lang w:bidi="fa-IR"/>
              </w:rPr>
            </w:pPr>
          </w:p>
          <w:p w:rsidR="005E22A9" w:rsidRPr="005F5ABB" w:rsidRDefault="000C6C56" w:rsidP="005F5ABB">
            <w:pPr>
              <w:spacing w:before="0" w:line="240" w:lineRule="auto"/>
              <w:jc w:val="center"/>
              <w:rPr>
                <w:rFonts w:ascii="Arial" w:hAnsi="Arial" w:cs="B Traffic"/>
                <w:b/>
                <w:bCs/>
                <w:color w:val="404040"/>
                <w:sz w:val="24"/>
                <w:szCs w:val="24"/>
                <w:lang w:bidi="fa-IR"/>
              </w:rPr>
            </w:pPr>
            <w:r w:rsidRPr="005F5ABB">
              <w:rPr>
                <w:rFonts w:ascii="Arial" w:hAnsi="Arial" w:cs="B Traffic" w:hint="cs"/>
                <w:b/>
                <w:bCs/>
                <w:color w:val="404040"/>
                <w:sz w:val="24"/>
                <w:szCs w:val="24"/>
                <w:rtl/>
                <w:lang w:bidi="fa-IR"/>
              </w:rPr>
              <w:t>عکس پرسنلی مدیرعامل با پس زمینه  سفید و تمام رخ</w:t>
            </w:r>
          </w:p>
        </w:tc>
      </w:tr>
    </w:tbl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نام مدیرعامل :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</w:p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پروانه بهره برداری : بند 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</w:t>
      </w:r>
    </w:p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کد یاتا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:.....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................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</w:t>
      </w:r>
    </w:p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کد انجمن : .......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</w:t>
      </w:r>
    </w:p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تلفن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:......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</w:p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نمابر: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</w:t>
      </w:r>
    </w:p>
    <w:p w:rsidR="005E22A9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تلفن همراه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: .........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...........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......</w:t>
      </w:r>
    </w:p>
    <w:p w:rsidR="009D6975" w:rsidRPr="00734FD1" w:rsidRDefault="009D6975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>
        <w:rPr>
          <w:rFonts w:cs="B Traffic" w:hint="cs"/>
          <w:b/>
          <w:bCs/>
          <w:sz w:val="24"/>
          <w:szCs w:val="24"/>
          <w:rtl/>
          <w:lang w:bidi="fa-IR"/>
        </w:rPr>
        <w:t>نشانی اینترنتی: ............................</w:t>
      </w:r>
    </w:p>
    <w:p w:rsidR="005E22A9" w:rsidRPr="00734FD1" w:rsidRDefault="005E22A9" w:rsidP="009D6975">
      <w:pPr>
        <w:tabs>
          <w:tab w:val="right" w:pos="8222"/>
        </w:tabs>
        <w:spacing w:before="0" w:line="240" w:lineRule="auto"/>
        <w:jc w:val="right"/>
        <w:rPr>
          <w:rFonts w:cs="B Traffic"/>
          <w:b/>
          <w:bCs/>
          <w:sz w:val="24"/>
          <w:szCs w:val="24"/>
          <w:rtl/>
          <w:lang w:bidi="fa-IR"/>
        </w:rPr>
      </w:pP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نشانی</w:t>
      </w:r>
      <w:r w:rsidR="009D6975">
        <w:rPr>
          <w:rFonts w:cs="B Traffic" w:hint="cs"/>
          <w:b/>
          <w:bCs/>
          <w:sz w:val="24"/>
          <w:szCs w:val="24"/>
          <w:rtl/>
          <w:lang w:bidi="fa-IR"/>
        </w:rPr>
        <w:t xml:space="preserve"> پستی 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 xml:space="preserve"> : ...........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734FD1"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 w:rsidR="000C6C56" w:rsidRPr="00734FD1">
        <w:rPr>
          <w:rFonts w:cs="B Traffic" w:hint="cs"/>
          <w:b/>
          <w:bCs/>
          <w:sz w:val="24"/>
          <w:szCs w:val="24"/>
          <w:rtl/>
          <w:lang w:bidi="fa-IR"/>
        </w:rPr>
        <w:t>....</w:t>
      </w:r>
      <w:r w:rsidRPr="00734FD1">
        <w:rPr>
          <w:rFonts w:cs="B Traffic" w:hint="cs"/>
          <w:b/>
          <w:bCs/>
          <w:sz w:val="24"/>
          <w:szCs w:val="24"/>
          <w:rtl/>
          <w:lang w:bidi="fa-IR"/>
        </w:rPr>
        <w:t>.......</w:t>
      </w:r>
    </w:p>
    <w:p w:rsidR="000C6C56" w:rsidRPr="00734FD1" w:rsidRDefault="000C6C56" w:rsidP="009D6975">
      <w:pPr>
        <w:tabs>
          <w:tab w:val="right" w:pos="8222"/>
        </w:tabs>
        <w:spacing w:before="0" w:line="240" w:lineRule="auto"/>
        <w:rPr>
          <w:b/>
          <w:bCs/>
          <w:sz w:val="24"/>
          <w:szCs w:val="24"/>
          <w:lang w:bidi="fa-IR"/>
        </w:rPr>
      </w:pPr>
      <w:proofErr w:type="spellStart"/>
      <w:r w:rsidRPr="00734FD1">
        <w:rPr>
          <w:b/>
          <w:bCs/>
          <w:sz w:val="24"/>
          <w:szCs w:val="24"/>
          <w:lang w:bidi="fa-IR"/>
        </w:rPr>
        <w:t>Mng</w:t>
      </w:r>
      <w:proofErr w:type="spellEnd"/>
      <w:r w:rsidRPr="00734FD1">
        <w:rPr>
          <w:b/>
          <w:bCs/>
          <w:sz w:val="24"/>
          <w:szCs w:val="24"/>
          <w:lang w:bidi="fa-IR"/>
        </w:rPr>
        <w:t>. Dir :………………………..</w:t>
      </w:r>
    </w:p>
    <w:p w:rsidR="000C6C56" w:rsidRPr="00734FD1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IATA Code : ……………………</w:t>
      </w:r>
    </w:p>
    <w:p w:rsidR="000C6C56" w:rsidRPr="00734FD1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AATTAI Code : …..……………</w:t>
      </w:r>
    </w:p>
    <w:p w:rsidR="000C6C56" w:rsidRPr="00734FD1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Tel : ……….….……………………</w:t>
      </w:r>
    </w:p>
    <w:p w:rsidR="000C6C56" w:rsidRPr="00734FD1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Fax : ……….……………………...</w:t>
      </w:r>
    </w:p>
    <w:p w:rsidR="000C6C56" w:rsidRPr="00734FD1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Mobile : …...…………………….</w:t>
      </w:r>
    </w:p>
    <w:p w:rsidR="000C6C56" w:rsidRPr="00734FD1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Add : ………...……………………</w:t>
      </w:r>
    </w:p>
    <w:p w:rsidR="005E22A9" w:rsidRDefault="000C6C56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 w:rsidRPr="00734FD1">
        <w:rPr>
          <w:b/>
          <w:bCs/>
          <w:sz w:val="24"/>
          <w:szCs w:val="24"/>
          <w:lang w:bidi="fa-IR"/>
        </w:rPr>
        <w:t>Email : ……………………………</w:t>
      </w:r>
    </w:p>
    <w:p w:rsidR="009D6975" w:rsidRDefault="009D6975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>Website : ……………………….</w:t>
      </w:r>
    </w:p>
    <w:p w:rsidR="009D6975" w:rsidRPr="00734FD1" w:rsidRDefault="009D6975" w:rsidP="000C6C56">
      <w:pPr>
        <w:tabs>
          <w:tab w:val="right" w:pos="8222"/>
        </w:tabs>
        <w:rPr>
          <w:b/>
          <w:bCs/>
          <w:sz w:val="24"/>
          <w:szCs w:val="24"/>
          <w:lang w:bidi="fa-IR"/>
        </w:rPr>
      </w:pPr>
    </w:p>
    <w:p w:rsidR="00734FD1" w:rsidRDefault="00AF1823" w:rsidP="000C6C56">
      <w:pPr>
        <w:tabs>
          <w:tab w:val="right" w:pos="8222"/>
        </w:tabs>
        <w:jc w:val="right"/>
        <w:rPr>
          <w:rFonts w:cs="B Titr"/>
          <w:sz w:val="24"/>
          <w:szCs w:val="24"/>
          <w:lang w:bidi="fa-IR"/>
        </w:rPr>
      </w:pPr>
      <w:r w:rsidRPr="00734FD1">
        <w:rPr>
          <w:rFonts w:cs="B Titr" w:hint="cs"/>
          <w:sz w:val="24"/>
          <w:szCs w:val="24"/>
          <w:rtl/>
          <w:lang w:bidi="fa-IR"/>
        </w:rPr>
        <w:t>همکار ارجمند لطفا این ف</w:t>
      </w:r>
      <w:r w:rsidR="00734FD1" w:rsidRPr="00734FD1">
        <w:rPr>
          <w:rFonts w:cs="B Titr" w:hint="cs"/>
          <w:sz w:val="24"/>
          <w:szCs w:val="24"/>
          <w:rtl/>
          <w:lang w:bidi="fa-IR"/>
        </w:rPr>
        <w:t>رم را</w:t>
      </w:r>
      <w:r w:rsidRPr="00734FD1">
        <w:rPr>
          <w:rFonts w:cs="B Titr" w:hint="cs"/>
          <w:sz w:val="24"/>
          <w:szCs w:val="24"/>
          <w:rtl/>
          <w:lang w:bidi="fa-IR"/>
        </w:rPr>
        <w:t xml:space="preserve"> به صورت </w:t>
      </w:r>
      <w:r w:rsidR="00734FD1" w:rsidRPr="00734FD1">
        <w:rPr>
          <w:rFonts w:cs="B Titr" w:hint="cs"/>
          <w:sz w:val="24"/>
          <w:szCs w:val="24"/>
          <w:rtl/>
          <w:lang w:bidi="fa-IR"/>
        </w:rPr>
        <w:t xml:space="preserve">فایل </w:t>
      </w:r>
      <w:r w:rsidR="00734FD1">
        <w:rPr>
          <w:rFonts w:cs="B Titr" w:hint="cs"/>
          <w:sz w:val="24"/>
          <w:szCs w:val="24"/>
          <w:rtl/>
          <w:lang w:bidi="fa-IR"/>
        </w:rPr>
        <w:t xml:space="preserve">( </w:t>
      </w:r>
      <w:r w:rsidR="00734FD1" w:rsidRPr="00734FD1">
        <w:rPr>
          <w:rFonts w:cs="B Titr" w:hint="cs"/>
          <w:sz w:val="24"/>
          <w:szCs w:val="24"/>
          <w:rtl/>
          <w:lang w:bidi="fa-IR"/>
        </w:rPr>
        <w:t>وورد</w:t>
      </w:r>
      <w:r w:rsidR="00734FD1">
        <w:rPr>
          <w:rFonts w:cs="B Titr" w:hint="cs"/>
          <w:sz w:val="24"/>
          <w:szCs w:val="24"/>
          <w:rtl/>
          <w:lang w:bidi="fa-IR"/>
        </w:rPr>
        <w:t xml:space="preserve"> </w:t>
      </w:r>
      <w:r w:rsidR="00734FD1" w:rsidRPr="00734FD1">
        <w:rPr>
          <w:rFonts w:cs="B Titr" w:hint="cs"/>
          <w:sz w:val="24"/>
          <w:szCs w:val="24"/>
          <w:rtl/>
          <w:lang w:bidi="fa-IR"/>
        </w:rPr>
        <w:t xml:space="preserve"> </w:t>
      </w:r>
      <w:r w:rsidR="00734FD1">
        <w:rPr>
          <w:rFonts w:cs="B Titr" w:hint="cs"/>
          <w:sz w:val="24"/>
          <w:szCs w:val="24"/>
          <w:rtl/>
          <w:lang w:bidi="fa-IR"/>
        </w:rPr>
        <w:t xml:space="preserve">) </w:t>
      </w:r>
      <w:r w:rsidR="00734FD1" w:rsidRPr="00734FD1">
        <w:rPr>
          <w:rFonts w:cs="B Titr" w:hint="cs"/>
          <w:sz w:val="24"/>
          <w:szCs w:val="24"/>
          <w:rtl/>
          <w:lang w:bidi="fa-IR"/>
        </w:rPr>
        <w:t>تکمیل فرما</w:t>
      </w:r>
      <w:r w:rsidR="00734FD1">
        <w:rPr>
          <w:rFonts w:cs="B Titr" w:hint="cs"/>
          <w:sz w:val="24"/>
          <w:szCs w:val="24"/>
          <w:rtl/>
          <w:lang w:bidi="fa-IR"/>
        </w:rPr>
        <w:t>ئ</w:t>
      </w:r>
      <w:r w:rsidR="00734FD1" w:rsidRPr="00734FD1">
        <w:rPr>
          <w:rFonts w:cs="B Titr" w:hint="cs"/>
          <w:sz w:val="24"/>
          <w:szCs w:val="24"/>
          <w:rtl/>
          <w:lang w:bidi="fa-IR"/>
        </w:rPr>
        <w:t>ید و برای انجمن مجددا ارسال نمایید</w:t>
      </w:r>
      <w:r w:rsidR="00734FD1">
        <w:rPr>
          <w:rFonts w:cs="B Titr"/>
          <w:sz w:val="24"/>
          <w:szCs w:val="24"/>
          <w:lang w:bidi="fa-IR"/>
        </w:rPr>
        <w:t xml:space="preserve">* </w:t>
      </w:r>
    </w:p>
    <w:p w:rsidR="00AF1823" w:rsidRDefault="00734FD1" w:rsidP="00734FD1">
      <w:pPr>
        <w:tabs>
          <w:tab w:val="right" w:pos="8222"/>
        </w:tabs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سپاس بابت همکاری شما</w:t>
      </w:r>
      <w:r w:rsidRPr="00734FD1">
        <w:rPr>
          <w:rFonts w:cs="B Titr"/>
          <w:sz w:val="24"/>
          <w:szCs w:val="24"/>
          <w:lang w:bidi="fa-IR"/>
        </w:rPr>
        <w:t xml:space="preserve">  </w:t>
      </w:r>
    </w:p>
    <w:sectPr w:rsidR="00AF1823" w:rsidSect="000C6C56">
      <w:pgSz w:w="12240" w:h="15840"/>
      <w:pgMar w:top="1440" w:right="1440" w:bottom="1440" w:left="1440" w:header="288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D7" w:rsidRDefault="001E2AD7">
      <w:pPr>
        <w:spacing w:line="240" w:lineRule="auto"/>
      </w:pPr>
      <w:r>
        <w:separator/>
      </w:r>
    </w:p>
  </w:endnote>
  <w:endnote w:type="continuationSeparator" w:id="0">
    <w:p w:rsidR="001E2AD7" w:rsidRDefault="001E2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0 Nazanin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D7" w:rsidRDefault="001E2AD7">
      <w:pPr>
        <w:spacing w:line="240" w:lineRule="auto"/>
      </w:pPr>
      <w:r>
        <w:separator/>
      </w:r>
    </w:p>
  </w:footnote>
  <w:footnote w:type="continuationSeparator" w:id="0">
    <w:p w:rsidR="001E2AD7" w:rsidRDefault="001E2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D7"/>
    <w:rsid w:val="000150E9"/>
    <w:rsid w:val="00030E3C"/>
    <w:rsid w:val="00072D27"/>
    <w:rsid w:val="00083C22"/>
    <w:rsid w:val="00086E87"/>
    <w:rsid w:val="000871A8"/>
    <w:rsid w:val="000A036B"/>
    <w:rsid w:val="000C6C56"/>
    <w:rsid w:val="000D0E4A"/>
    <w:rsid w:val="000F11B9"/>
    <w:rsid w:val="00102341"/>
    <w:rsid w:val="00105960"/>
    <w:rsid w:val="001073CE"/>
    <w:rsid w:val="00121553"/>
    <w:rsid w:val="00131CAB"/>
    <w:rsid w:val="001D0BD1"/>
    <w:rsid w:val="001E2AD7"/>
    <w:rsid w:val="002017AC"/>
    <w:rsid w:val="002359ED"/>
    <w:rsid w:val="00252520"/>
    <w:rsid w:val="002625F9"/>
    <w:rsid w:val="002631F7"/>
    <w:rsid w:val="0026484A"/>
    <w:rsid w:val="0026504D"/>
    <w:rsid w:val="00276926"/>
    <w:rsid w:val="00280633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94254"/>
    <w:rsid w:val="005B6EB8"/>
    <w:rsid w:val="005E22A9"/>
    <w:rsid w:val="005F5ABB"/>
    <w:rsid w:val="00614CAB"/>
    <w:rsid w:val="00633BC0"/>
    <w:rsid w:val="00661DE5"/>
    <w:rsid w:val="006706DE"/>
    <w:rsid w:val="0069487E"/>
    <w:rsid w:val="006B0B82"/>
    <w:rsid w:val="006B768F"/>
    <w:rsid w:val="006B7EF2"/>
    <w:rsid w:val="006C3B5F"/>
    <w:rsid w:val="006D3A72"/>
    <w:rsid w:val="006F53EE"/>
    <w:rsid w:val="00717507"/>
    <w:rsid w:val="007263B8"/>
    <w:rsid w:val="00726D9C"/>
    <w:rsid w:val="00726F2C"/>
    <w:rsid w:val="00734FD1"/>
    <w:rsid w:val="00736D30"/>
    <w:rsid w:val="00742FF3"/>
    <w:rsid w:val="00794B27"/>
    <w:rsid w:val="007A7846"/>
    <w:rsid w:val="007F66F5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40B0"/>
    <w:rsid w:val="009853E9"/>
    <w:rsid w:val="00996E16"/>
    <w:rsid w:val="009A43DC"/>
    <w:rsid w:val="009B69C5"/>
    <w:rsid w:val="009C0ED7"/>
    <w:rsid w:val="009D6975"/>
    <w:rsid w:val="009F72A7"/>
    <w:rsid w:val="00A119D9"/>
    <w:rsid w:val="00A21BED"/>
    <w:rsid w:val="00A27D99"/>
    <w:rsid w:val="00A60D92"/>
    <w:rsid w:val="00A86EAC"/>
    <w:rsid w:val="00A923E7"/>
    <w:rsid w:val="00AA661C"/>
    <w:rsid w:val="00AC2F58"/>
    <w:rsid w:val="00AF1823"/>
    <w:rsid w:val="00B369B4"/>
    <w:rsid w:val="00B53817"/>
    <w:rsid w:val="00B61F85"/>
    <w:rsid w:val="00B820A4"/>
    <w:rsid w:val="00BA3CC7"/>
    <w:rsid w:val="00BF457D"/>
    <w:rsid w:val="00BF4775"/>
    <w:rsid w:val="00CA0C45"/>
    <w:rsid w:val="00CC3AB0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51168"/>
    <w:rsid w:val="00E72A21"/>
    <w:rsid w:val="00E7715A"/>
    <w:rsid w:val="00EB700D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546E6-CF97-4798-85D0-29905C8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  <w:pPr>
      <w:spacing w:before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/>
      </w:pBdr>
      <w:spacing w:before="360" w:after="240" w:line="240" w:lineRule="auto"/>
      <w:contextualSpacing/>
      <w:outlineLvl w:val="0"/>
    </w:pPr>
    <w:rPr>
      <w:rFonts w:ascii="Segoe UI Light" w:eastAsia="Times New Roman" w:hAnsi="Segoe UI Light"/>
      <w:color w:val="3B3838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="Segoe UI Light" w:eastAsia="Times New Roman" w:hAnsi="Segoe U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="Segoe UI Light" w:eastAsia="Times New Roman" w:hAnsi="Segoe U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="Segoe UI Light" w:eastAsia="Times New Roman" w:hAnsi="Segoe U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="Segoe UI Light" w:eastAsia="Times New Roman" w:hAnsi="Segoe UI Light"/>
      <w:color w:val="1F4E79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="Segoe UI Light" w:eastAsia="Times New Roman" w:hAnsi="Segoe UI Light"/>
      <w:b/>
      <w:color w:val="1F4D78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="Segoe UI Light" w:eastAsia="Times New Roman" w:hAnsi="Segoe U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="Segoe UI Light" w:eastAsia="Times New Roman" w:hAnsi="Segoe U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="Segoe UI Light" w:eastAsia="Times New Roman" w:hAnsi="Segoe U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26504D"/>
    <w:rPr>
      <w:rFonts w:ascii="Segoe UI Light" w:eastAsia="Times New Roman" w:hAnsi="Segoe UI Light" w:cs="Times New Roman"/>
      <w:color w:val="3B3838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="Times New Roman"/>
      <w:color w:val="3B3838"/>
      <w:sz w:val="24"/>
    </w:rPr>
  </w:style>
  <w:style w:type="character" w:customStyle="1" w:styleId="HeaderChar">
    <w:name w:val="Header Char"/>
    <w:link w:val="Header"/>
    <w:uiPriority w:val="99"/>
    <w:rPr>
      <w:rFonts w:eastAsia="Times New Roman"/>
      <w:color w:val="3B3838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="Times New Roman"/>
      <w:color w:val="3B3838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/>
      </w:pBdr>
      <w:shd w:val="clear" w:color="auto" w:fill="2B579A"/>
      <w:spacing w:before="0" w:line="240" w:lineRule="auto"/>
      <w:ind w:left="144"/>
      <w:contextualSpacing/>
    </w:pPr>
    <w:rPr>
      <w:rFonts w:ascii="Segoe UI Light" w:eastAsia="Times New Roman" w:hAnsi="Segoe UI Light"/>
      <w:color w:val="FFFFFF"/>
      <w:spacing w:val="-10"/>
      <w:kern w:val="28"/>
      <w:sz w:val="96"/>
      <w:szCs w:val="56"/>
    </w:rPr>
  </w:style>
  <w:style w:type="character" w:customStyle="1" w:styleId="TitleChar">
    <w:name w:val="Title Char"/>
    <w:link w:val="Title"/>
    <w:uiPriority w:val="1"/>
    <w:rsid w:val="0026504D"/>
    <w:rPr>
      <w:rFonts w:ascii="Segoe UI Light" w:eastAsia="Times New Roman" w:hAnsi="Segoe UI Light" w:cs="Times New Roman"/>
      <w:color w:val="FFFFFF"/>
      <w:spacing w:val="-10"/>
      <w:kern w:val="28"/>
      <w:sz w:val="96"/>
      <w:szCs w:val="56"/>
      <w:shd w:val="clear" w:color="auto" w:fill="2B579A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/>
        <w:bottom w:val="single" w:sz="48" w:space="1" w:color="2B579A"/>
      </w:pBdr>
      <w:shd w:val="clear" w:color="auto" w:fill="2B579A"/>
      <w:spacing w:before="0" w:after="120"/>
      <w:ind w:left="144"/>
      <w:contextualSpacing/>
    </w:pPr>
    <w:rPr>
      <w:rFonts w:ascii="Segoe UI Light" w:eastAsia="Times New Roman" w:hAnsi="Segoe UI Light"/>
      <w:color w:val="FFFFFF"/>
      <w:spacing w:val="15"/>
      <w:sz w:val="36"/>
    </w:rPr>
  </w:style>
  <w:style w:type="character" w:customStyle="1" w:styleId="SubtitleChar">
    <w:name w:val="Subtitle Char"/>
    <w:link w:val="Subtitle"/>
    <w:uiPriority w:val="2"/>
    <w:rsid w:val="0026504D"/>
    <w:rPr>
      <w:rFonts w:ascii="Segoe UI Light" w:eastAsia="Times New Roman" w:hAnsi="Segoe UI Light"/>
      <w:color w:val="FFFFFF"/>
      <w:spacing w:val="15"/>
      <w:sz w:val="36"/>
      <w:shd w:val="clear" w:color="auto" w:fill="2B579A"/>
    </w:rPr>
  </w:style>
  <w:style w:type="table" w:styleId="TableGrid">
    <w:name w:val="Table Grid"/>
    <w:basedOn w:val="TableNormal"/>
    <w:uiPriority w:val="39"/>
    <w:rPr>
      <w:rFonts w:ascii="Arial" w:hAnsi="Arial"/>
      <w:color w:val="4040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uiPriority w:val="21"/>
    <w:qFormat/>
    <w:rPr>
      <w:i/>
      <w:iCs/>
      <w:color w:val="2B579A"/>
    </w:rPr>
  </w:style>
  <w:style w:type="table" w:styleId="GridTable1Light">
    <w:name w:val="Grid Table 1 Light"/>
    <w:basedOn w:val="TableNormal"/>
    <w:uiPriority w:val="46"/>
    <w:rsid w:val="003C7D9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tblPr>
      <w:tblStyleRowBandSize w:val="1"/>
      <w:tblStyleColBandSize w:val="1"/>
      <w:tblInd w:w="0" w:type="dxa"/>
      <w:tblBorders>
        <w:top w:val="single" w:sz="4" w:space="0" w:color="6C95D6"/>
        <w:left w:val="single" w:sz="4" w:space="0" w:color="6C95D6"/>
        <w:bottom w:val="single" w:sz="4" w:space="0" w:color="6C95D6"/>
        <w:right w:val="single" w:sz="4" w:space="0" w:color="6C95D6"/>
        <w:insideH w:val="single" w:sz="4" w:space="0" w:color="6C95D6"/>
        <w:insideV w:val="single" w:sz="4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B579A"/>
          <w:left w:val="single" w:sz="4" w:space="0" w:color="2B579A"/>
          <w:bottom w:val="single" w:sz="4" w:space="0" w:color="2B579A"/>
          <w:right w:val="single" w:sz="4" w:space="0" w:color="2B579A"/>
          <w:insideH w:val="nil"/>
          <w:insideV w:val="nil"/>
        </w:tcBorders>
        <w:shd w:val="clear" w:color="auto" w:fill="2B579A"/>
      </w:tcPr>
    </w:tblStylePr>
    <w:tblStylePr w:type="lastRow">
      <w:rPr>
        <w:b/>
        <w:bCs/>
      </w:rPr>
      <w:tblPr/>
      <w:tcPr>
        <w:tcBorders>
          <w:top w:val="double" w:sz="4" w:space="0" w:color="2B579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GridTable1Light-Accent6">
    <w:name w:val="Grid Table 1 Light Accent 6"/>
    <w:basedOn w:val="TableNormal"/>
    <w:uiPriority w:val="46"/>
    <w:rsid w:val="00102341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4">
    <w:name w:val="Grid Table 4"/>
    <w:basedOn w:val="TableNormal"/>
    <w:uiPriority w:val="49"/>
    <w:rsid w:val="00633BC0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1Light-Accent1">
    <w:name w:val="Grid Table 1 Light Accent 1"/>
    <w:basedOn w:val="TableNormal"/>
    <w:uiPriority w:val="46"/>
    <w:rsid w:val="00633BC0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link w:val="Heading2"/>
    <w:uiPriority w:val="6"/>
    <w:semiHidden/>
    <w:rsid w:val="00487996"/>
    <w:rPr>
      <w:rFonts w:ascii="Segoe UI Light" w:eastAsia="Times New Roman" w:hAnsi="Segoe UI Light" w:cs="Times New Roman"/>
      <w:color w:val="1F4E79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uiPriority w:val="99"/>
    <w:unhideWhenUsed/>
    <w:rsid w:val="006D3A72"/>
    <w:rPr>
      <w:color w:val="0563C1"/>
      <w:u w:val="single"/>
    </w:rPr>
  </w:style>
  <w:style w:type="character" w:styleId="Emphasis">
    <w:name w:val="Emphasis"/>
    <w:uiPriority w:val="3"/>
    <w:qFormat/>
    <w:rsid w:val="006B0B82"/>
    <w:rPr>
      <w:b/>
      <w:iCs/>
      <w:color w:val="BF0000"/>
    </w:rPr>
  </w:style>
  <w:style w:type="character" w:styleId="FollowedHyperlink">
    <w:name w:val="FollowedHyperlink"/>
    <w:uiPriority w:val="99"/>
    <w:semiHidden/>
    <w:unhideWhenUsed/>
    <w:rsid w:val="008C61B9"/>
    <w:rPr>
      <w:color w:val="954F72"/>
      <w:u w:val="single"/>
    </w:rPr>
  </w:style>
  <w:style w:type="character" w:styleId="Strong">
    <w:name w:val="Strong"/>
    <w:uiPriority w:val="4"/>
    <w:qFormat/>
    <w:rsid w:val="00B53817"/>
    <w:rPr>
      <w:b/>
      <w:bCs/>
      <w:color w:val="2B579A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/>
      </w:pBdr>
      <w:spacing w:before="360" w:after="240"/>
      <w:contextualSpacing/>
    </w:pPr>
    <w:rPr>
      <w:rFonts w:ascii="Segoe UI Light" w:hAnsi="Segoe UI Light"/>
      <w:color w:val="3B3838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ind w:left="1152" w:right="1152"/>
    </w:pPr>
    <w:rPr>
      <w:rFonts w:eastAsia="Times New Roman"/>
      <w:i/>
      <w:iCs/>
      <w:color w:val="1F4E79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</w:tcPr>
    <w:tblStylePr w:type="firstRow">
      <w:rPr>
        <w:b/>
        <w:bCs/>
      </w:rPr>
      <w:tblPr/>
      <w:tcPr>
        <w:shd w:val="clear" w:color="auto" w:fill="FF9999"/>
      </w:tcPr>
    </w:tblStylePr>
    <w:tblStylePr w:type="lastRow">
      <w:rPr>
        <w:b/>
        <w:bCs/>
        <w:color w:val="000000"/>
      </w:rPr>
      <w:tblPr/>
      <w:tcPr>
        <w:shd w:val="clear" w:color="auto" w:fill="FF9999"/>
      </w:tcPr>
    </w:tblStylePr>
    <w:tblStylePr w:type="firstCol">
      <w:rPr>
        <w:color w:val="FFFFFF"/>
      </w:rPr>
      <w:tblPr/>
      <w:tcPr>
        <w:shd w:val="clear" w:color="auto" w:fill="BF0000"/>
      </w:tcPr>
    </w:tblStylePr>
    <w:tblStylePr w:type="lastCol">
      <w:rPr>
        <w:color w:val="FFFFFF"/>
      </w:rPr>
      <w:tblPr/>
      <w:tcPr>
        <w:shd w:val="clear" w:color="auto" w:fill="BF0000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/>
    </w:tcPr>
    <w:tblStylePr w:type="firstRow">
      <w:rPr>
        <w:b/>
        <w:bCs/>
      </w:rPr>
      <w:tblPr/>
      <w:tcPr>
        <w:shd w:val="clear" w:color="auto" w:fill="9DB8E3"/>
      </w:tcPr>
    </w:tblStylePr>
    <w:tblStylePr w:type="lastRow">
      <w:rPr>
        <w:b/>
        <w:bCs/>
        <w:color w:val="000000"/>
      </w:rPr>
      <w:tblPr/>
      <w:tcPr>
        <w:shd w:val="clear" w:color="auto" w:fill="9DB8E3"/>
      </w:tcPr>
    </w:tblStylePr>
    <w:tblStylePr w:type="firstCol">
      <w:rPr>
        <w:color w:val="FFFFFF"/>
      </w:rPr>
      <w:tblPr/>
      <w:tcPr>
        <w:shd w:val="clear" w:color="auto" w:fill="204173"/>
      </w:tcPr>
    </w:tblStylePr>
    <w:tblStylePr w:type="lastCol">
      <w:rPr>
        <w:color w:val="FFFFFF"/>
      </w:rPr>
      <w:tblPr/>
      <w:tcPr>
        <w:shd w:val="clear" w:color="auto" w:fill="204173"/>
      </w:tcPr>
    </w:tblStylePr>
    <w:tblStylePr w:type="band1Vert">
      <w:tblPr/>
      <w:tcPr>
        <w:shd w:val="clear" w:color="auto" w:fill="85A7DD"/>
      </w:tcPr>
    </w:tblStylePr>
    <w:tblStylePr w:type="band1Horz">
      <w:tblPr/>
      <w:tcPr>
        <w:shd w:val="clear" w:color="auto" w:fill="85A7DD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00"/>
      </w:tcPr>
    </w:tblStylePr>
    <w:tblStylePr w:type="lastRow">
      <w:rPr>
        <w:b/>
        <w:bCs/>
        <w:color w:val="CC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00"/>
      </w:tcPr>
    </w:tblStylePr>
    <w:tblStylePr w:type="lastRow">
      <w:rPr>
        <w:b/>
        <w:bCs/>
        <w:color w:val="CC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00"/>
      </w:tcPr>
    </w:tblStylePr>
    <w:tblStylePr w:type="lastRow">
      <w:rPr>
        <w:b/>
        <w:bCs/>
        <w:color w:val="CC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shd w:val="clear" w:color="auto" w:fill="FFCCCC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/>
      </w:tcPr>
    </w:tblStylePr>
    <w:tblStylePr w:type="band1Horz">
      <w:tblPr/>
      <w:tcPr>
        <w:shd w:val="clear" w:color="auto" w:fill="CEDBF1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2457A"/>
      </w:tcPr>
    </w:tblStylePr>
    <w:tblStylePr w:type="lastRow">
      <w:rPr>
        <w:b/>
        <w:bCs/>
        <w:color w:val="2245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0000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00"/>
          <w:insideV w:val="nil"/>
        </w:tcBorders>
        <w:shd w:val="clear" w:color="auto" w:fill="99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/>
      </w:tcPr>
    </w:tblStylePr>
    <w:tblStylePr w:type="band1Vert">
      <w:tblPr/>
      <w:tcPr>
        <w:shd w:val="clear" w:color="auto" w:fill="FF9999"/>
      </w:tcPr>
    </w:tblStylePr>
    <w:tblStylePr w:type="band1Horz">
      <w:tblPr/>
      <w:tcPr>
        <w:shd w:val="clear" w:color="auto" w:fill="FF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2B579A"/>
        <w:bottom w:val="single" w:sz="4" w:space="0" w:color="2B579A"/>
        <w:right w:val="single" w:sz="4" w:space="0" w:color="2B579A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34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345C"/>
          <w:insideV w:val="nil"/>
        </w:tcBorders>
        <w:shd w:val="clear" w:color="auto" w:fill="1934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/>
      </w:tcPr>
    </w:tblStylePr>
    <w:tblStylePr w:type="band1Vert">
      <w:tblPr/>
      <w:tcPr>
        <w:shd w:val="clear" w:color="auto" w:fill="9DB8E3"/>
      </w:tcPr>
    </w:tblStylePr>
    <w:tblStylePr w:type="band1Horz">
      <w:tblPr/>
      <w:tcPr>
        <w:shd w:val="clear" w:color="auto" w:fill="85A7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2B579A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2B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041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041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="Times New Roman" w:hAnsi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="Segoe UI Light" w:eastAsia="Times New Roman" w:hAnsi="Segoe UI Light"/>
      <w:szCs w:val="20"/>
    </w:rPr>
  </w:style>
  <w:style w:type="character" w:styleId="FootnoteReference">
    <w:name w:val="footnote reference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tblPr>
      <w:tblStyleRowBandSize w:val="1"/>
      <w:tblStyleColBandSize w:val="1"/>
      <w:tblInd w:w="0" w:type="dxa"/>
      <w:tblBorders>
        <w:top w:val="single" w:sz="4" w:space="0" w:color="FF9999"/>
        <w:left w:val="single" w:sz="4" w:space="0" w:color="FF9999"/>
        <w:bottom w:val="single" w:sz="4" w:space="0" w:color="FF9999"/>
        <w:right w:val="single" w:sz="4" w:space="0" w:color="FF9999"/>
        <w:insideH w:val="single" w:sz="4" w:space="0" w:color="FF9999"/>
        <w:insideV w:val="single" w:sz="4" w:space="0" w:color="FF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tblPr>
      <w:tblStyleRowBandSize w:val="1"/>
      <w:tblStyleColBandSize w:val="1"/>
      <w:tblInd w:w="0" w:type="dxa"/>
      <w:tblBorders>
        <w:top w:val="single" w:sz="4" w:space="0" w:color="9DB8E3"/>
        <w:left w:val="single" w:sz="4" w:space="0" w:color="9DB8E3"/>
        <w:bottom w:val="single" w:sz="4" w:space="0" w:color="9DB8E3"/>
        <w:right w:val="single" w:sz="4" w:space="0" w:color="9DB8E3"/>
        <w:insideH w:val="single" w:sz="4" w:space="0" w:color="9DB8E3"/>
        <w:insideV w:val="single" w:sz="4" w:space="0" w:color="9DB8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2">
    <w:name w:val="Grid Table 2 Accent 2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FF6666"/>
        <w:bottom w:val="single" w:sz="2" w:space="0" w:color="FF6666"/>
        <w:insideH w:val="single" w:sz="2" w:space="0" w:color="FF6666"/>
        <w:insideV w:val="single" w:sz="2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GridTable2-Accent3">
    <w:name w:val="Grid Table 2 Accent 3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6C95D6"/>
        <w:bottom w:val="single" w:sz="2" w:space="0" w:color="6C95D6"/>
        <w:insideH w:val="single" w:sz="2" w:space="0" w:color="6C95D6"/>
        <w:insideV w:val="single" w:sz="2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95D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C95D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GridTable2-Accent6">
    <w:name w:val="Grid Table 2 Accent 6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FF6666"/>
        <w:left w:val="single" w:sz="4" w:space="0" w:color="FF6666"/>
        <w:bottom w:val="single" w:sz="4" w:space="0" w:color="FF6666"/>
        <w:right w:val="single" w:sz="4" w:space="0" w:color="FF6666"/>
        <w:insideH w:val="single" w:sz="4" w:space="0" w:color="FF6666"/>
        <w:insideV w:val="single" w:sz="4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  <w:tblStylePr w:type="neCell">
      <w:tblPr/>
      <w:tcPr>
        <w:tcBorders>
          <w:bottom w:val="single" w:sz="4" w:space="0" w:color="FF6666"/>
        </w:tcBorders>
      </w:tcPr>
    </w:tblStylePr>
    <w:tblStylePr w:type="nwCell">
      <w:tblPr/>
      <w:tcPr>
        <w:tcBorders>
          <w:bottom w:val="single" w:sz="4" w:space="0" w:color="FF6666"/>
        </w:tcBorders>
      </w:tcPr>
    </w:tblStylePr>
    <w:tblStylePr w:type="seCell">
      <w:tblPr/>
      <w:tcPr>
        <w:tcBorders>
          <w:top w:val="single" w:sz="4" w:space="0" w:color="FF6666"/>
        </w:tcBorders>
      </w:tcPr>
    </w:tblStylePr>
    <w:tblStylePr w:type="swCell">
      <w:tblPr/>
      <w:tcPr>
        <w:tcBorders>
          <w:top w:val="single" w:sz="4" w:space="0" w:color="FF6666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6C95D6"/>
        <w:left w:val="single" w:sz="4" w:space="0" w:color="6C95D6"/>
        <w:bottom w:val="single" w:sz="4" w:space="0" w:color="6C95D6"/>
        <w:right w:val="single" w:sz="4" w:space="0" w:color="6C95D6"/>
        <w:insideH w:val="single" w:sz="4" w:space="0" w:color="6C95D6"/>
        <w:insideV w:val="single" w:sz="4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  <w:tblStylePr w:type="neCell">
      <w:tblPr/>
      <w:tcPr>
        <w:tcBorders>
          <w:bottom w:val="single" w:sz="4" w:space="0" w:color="6C95D6"/>
        </w:tcBorders>
      </w:tcPr>
    </w:tblStylePr>
    <w:tblStylePr w:type="nwCell">
      <w:tblPr/>
      <w:tcPr>
        <w:tcBorders>
          <w:bottom w:val="single" w:sz="4" w:space="0" w:color="6C95D6"/>
        </w:tcBorders>
      </w:tcPr>
    </w:tblStylePr>
    <w:tblStylePr w:type="seCell">
      <w:tblPr/>
      <w:tcPr>
        <w:tcBorders>
          <w:top w:val="single" w:sz="4" w:space="0" w:color="6C95D6"/>
        </w:tcBorders>
      </w:tcPr>
    </w:tblStylePr>
    <w:tblStylePr w:type="swCell">
      <w:tblPr/>
      <w:tcPr>
        <w:tcBorders>
          <w:top w:val="single" w:sz="4" w:space="0" w:color="6C95D6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2">
    <w:name w:val="Grid Table 4 Accent 2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FF6666"/>
        <w:left w:val="single" w:sz="4" w:space="0" w:color="FF6666"/>
        <w:bottom w:val="single" w:sz="4" w:space="0" w:color="FF6666"/>
        <w:right w:val="single" w:sz="4" w:space="0" w:color="FF6666"/>
        <w:insideH w:val="single" w:sz="4" w:space="0" w:color="FF6666"/>
        <w:insideV w:val="single" w:sz="4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nil"/>
        </w:tcBorders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FF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GridTable4-Accent3">
    <w:name w:val="Grid Table 4 Accent 3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6">
    <w:name w:val="Grid Table 4 Accent 6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-Accent1">
    <w:name w:val="Grid Table 5 Dark Accent 1"/>
    <w:basedOn w:val="TableNormal"/>
    <w:uiPriority w:val="50"/>
    <w:rsid w:val="00F33B8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2">
    <w:name w:val="Grid Table 5 Dark Accent 2"/>
    <w:basedOn w:val="TableNormal"/>
    <w:uiPriority w:val="50"/>
    <w:rsid w:val="00F33B8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0000"/>
      </w:tcPr>
    </w:tblStylePr>
    <w:tblStylePr w:type="band1Vert">
      <w:tblPr/>
      <w:tcPr>
        <w:shd w:val="clear" w:color="auto" w:fill="FF9999"/>
      </w:tcPr>
    </w:tblStylePr>
    <w:tblStylePr w:type="band1Horz">
      <w:tblPr/>
      <w:tcPr>
        <w:shd w:val="clear" w:color="auto" w:fill="FF9999"/>
      </w:tcPr>
    </w:tblStylePr>
  </w:style>
  <w:style w:type="table" w:styleId="GridTable5Dark-Accent3">
    <w:name w:val="Grid Table 5 Dark Accent 3"/>
    <w:basedOn w:val="TableNormal"/>
    <w:uiPriority w:val="50"/>
    <w:rsid w:val="00F33B8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F33B8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F33B8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B579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B579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B579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B579A"/>
      </w:tcPr>
    </w:tblStylePr>
    <w:tblStylePr w:type="band1Vert">
      <w:tblPr/>
      <w:tcPr>
        <w:shd w:val="clear" w:color="auto" w:fill="9DB8E3"/>
      </w:tcPr>
    </w:tblStylePr>
    <w:tblStylePr w:type="band1Horz">
      <w:tblPr/>
      <w:tcPr>
        <w:shd w:val="clear" w:color="auto" w:fill="9DB8E3"/>
      </w:tcPr>
    </w:tblStylePr>
  </w:style>
  <w:style w:type="table" w:styleId="GridTable5Dark-Accent6">
    <w:name w:val="Grid Table 5 Dark Accent 6"/>
    <w:basedOn w:val="TableNormal"/>
    <w:uiPriority w:val="50"/>
    <w:rsid w:val="00F33B8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F33B83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2">
    <w:name w:val="Grid Table 6 Colorful Accent 2"/>
    <w:basedOn w:val="TableNormal"/>
    <w:uiPriority w:val="51"/>
    <w:rsid w:val="00F33B83"/>
    <w:rPr>
      <w:color w:val="BF0000"/>
    </w:rPr>
    <w:tblPr>
      <w:tblStyleRowBandSize w:val="1"/>
      <w:tblStyleColBandSize w:val="1"/>
      <w:tblInd w:w="0" w:type="dxa"/>
      <w:tblBorders>
        <w:top w:val="single" w:sz="4" w:space="0" w:color="FF6666"/>
        <w:left w:val="single" w:sz="4" w:space="0" w:color="FF6666"/>
        <w:bottom w:val="single" w:sz="4" w:space="0" w:color="FF6666"/>
        <w:right w:val="single" w:sz="4" w:space="0" w:color="FF6666"/>
        <w:insideH w:val="single" w:sz="4" w:space="0" w:color="FF6666"/>
        <w:insideV w:val="single" w:sz="4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GridTable6Colorful-Accent3">
    <w:name w:val="Grid Table 6 Colorful Accent 3"/>
    <w:basedOn w:val="TableNormal"/>
    <w:uiPriority w:val="51"/>
    <w:rsid w:val="00F33B83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F33B83"/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F33B83"/>
    <w:rPr>
      <w:color w:val="204173"/>
    </w:rPr>
    <w:tblPr>
      <w:tblStyleRowBandSize w:val="1"/>
      <w:tblStyleColBandSize w:val="1"/>
      <w:tblInd w:w="0" w:type="dxa"/>
      <w:tblBorders>
        <w:top w:val="single" w:sz="4" w:space="0" w:color="6C95D6"/>
        <w:left w:val="single" w:sz="4" w:space="0" w:color="6C95D6"/>
        <w:bottom w:val="single" w:sz="4" w:space="0" w:color="6C95D6"/>
        <w:right w:val="single" w:sz="4" w:space="0" w:color="6C95D6"/>
        <w:insideH w:val="single" w:sz="4" w:space="0" w:color="6C95D6"/>
        <w:insideV w:val="single" w:sz="4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GridTable6Colorful-Accent6">
    <w:name w:val="Grid Table 6 Colorful Accent 6"/>
    <w:basedOn w:val="TableNormal"/>
    <w:uiPriority w:val="51"/>
    <w:rsid w:val="00F33B83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rPr>
      <w:color w:val="BF0000"/>
    </w:rPr>
    <w:tblPr>
      <w:tblStyleRowBandSize w:val="1"/>
      <w:tblStyleColBandSize w:val="1"/>
      <w:tblInd w:w="0" w:type="dxa"/>
      <w:tblBorders>
        <w:top w:val="single" w:sz="4" w:space="0" w:color="FF6666"/>
        <w:left w:val="single" w:sz="4" w:space="0" w:color="FF6666"/>
        <w:bottom w:val="single" w:sz="4" w:space="0" w:color="FF6666"/>
        <w:right w:val="single" w:sz="4" w:space="0" w:color="FF6666"/>
        <w:insideH w:val="single" w:sz="4" w:space="0" w:color="FF6666"/>
        <w:insideV w:val="single" w:sz="4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  <w:tblStylePr w:type="neCell">
      <w:tblPr/>
      <w:tcPr>
        <w:tcBorders>
          <w:bottom w:val="single" w:sz="4" w:space="0" w:color="FF6666"/>
        </w:tcBorders>
      </w:tcPr>
    </w:tblStylePr>
    <w:tblStylePr w:type="nwCell">
      <w:tblPr/>
      <w:tcPr>
        <w:tcBorders>
          <w:bottom w:val="single" w:sz="4" w:space="0" w:color="FF6666"/>
        </w:tcBorders>
      </w:tcPr>
    </w:tblStylePr>
    <w:tblStylePr w:type="seCell">
      <w:tblPr/>
      <w:tcPr>
        <w:tcBorders>
          <w:top w:val="single" w:sz="4" w:space="0" w:color="FF6666"/>
        </w:tcBorders>
      </w:tcPr>
    </w:tblStylePr>
    <w:tblStylePr w:type="swCell">
      <w:tblPr/>
      <w:tcPr>
        <w:tcBorders>
          <w:top w:val="single" w:sz="4" w:space="0" w:color="FF6666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rPr>
      <w:color w:val="204173"/>
    </w:rPr>
    <w:tblPr>
      <w:tblStyleRowBandSize w:val="1"/>
      <w:tblStyleColBandSize w:val="1"/>
      <w:tblInd w:w="0" w:type="dxa"/>
      <w:tblBorders>
        <w:top w:val="single" w:sz="4" w:space="0" w:color="6C95D6"/>
        <w:left w:val="single" w:sz="4" w:space="0" w:color="6C95D6"/>
        <w:bottom w:val="single" w:sz="4" w:space="0" w:color="6C95D6"/>
        <w:right w:val="single" w:sz="4" w:space="0" w:color="6C95D6"/>
        <w:insideH w:val="single" w:sz="4" w:space="0" w:color="6C95D6"/>
        <w:insideV w:val="single" w:sz="4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  <w:tblStylePr w:type="neCell">
      <w:tblPr/>
      <w:tcPr>
        <w:tcBorders>
          <w:bottom w:val="single" w:sz="4" w:space="0" w:color="6C95D6"/>
        </w:tcBorders>
      </w:tcPr>
    </w:tblStylePr>
    <w:tblStylePr w:type="nwCell">
      <w:tblPr/>
      <w:tcPr>
        <w:tcBorders>
          <w:bottom w:val="single" w:sz="4" w:space="0" w:color="6C95D6"/>
        </w:tcBorders>
      </w:tcPr>
    </w:tblStylePr>
    <w:tblStylePr w:type="seCell">
      <w:tblPr/>
      <w:tcPr>
        <w:tcBorders>
          <w:top w:val="single" w:sz="4" w:space="0" w:color="6C95D6"/>
        </w:tcBorders>
      </w:tcPr>
    </w:tblStylePr>
    <w:tblStylePr w:type="swCell">
      <w:tblPr/>
      <w:tcPr>
        <w:tcBorders>
          <w:top w:val="single" w:sz="4" w:space="0" w:color="6C95D6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customStyle="1" w:styleId="Heading3Char">
    <w:name w:val="Heading 3 Char"/>
    <w:link w:val="Heading3"/>
    <w:uiPriority w:val="6"/>
    <w:semiHidden/>
    <w:rsid w:val="00F33B83"/>
    <w:rPr>
      <w:rFonts w:ascii="Segoe UI Light" w:eastAsia="Times New Roman" w:hAnsi="Segoe U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6"/>
    <w:semiHidden/>
    <w:rsid w:val="00487996"/>
    <w:rPr>
      <w:rFonts w:ascii="Segoe UI Light" w:eastAsia="Times New Roman" w:hAnsi="Segoe UI Light" w:cs="Times New Roman"/>
      <w:i/>
      <w:iCs/>
      <w:color w:val="1F4E79"/>
    </w:rPr>
  </w:style>
  <w:style w:type="character" w:customStyle="1" w:styleId="Heading5Char">
    <w:name w:val="Heading 5 Char"/>
    <w:link w:val="Heading5"/>
    <w:uiPriority w:val="6"/>
    <w:semiHidden/>
    <w:rsid w:val="00487996"/>
    <w:rPr>
      <w:rFonts w:ascii="Segoe UI Light" w:eastAsia="Times New Roman" w:hAnsi="Segoe UI Light" w:cs="Times New Roman"/>
      <w:color w:val="1F4E79"/>
    </w:rPr>
  </w:style>
  <w:style w:type="character" w:customStyle="1" w:styleId="Heading6Char">
    <w:name w:val="Heading 6 Char"/>
    <w:link w:val="Heading6"/>
    <w:uiPriority w:val="6"/>
    <w:semiHidden/>
    <w:rsid w:val="00487996"/>
    <w:rPr>
      <w:rFonts w:ascii="Segoe UI Light" w:eastAsia="Times New Roman" w:hAnsi="Segoe UI Light" w:cs="Times New Roman"/>
      <w:b/>
      <w:color w:val="1F4D78"/>
    </w:rPr>
  </w:style>
  <w:style w:type="character" w:customStyle="1" w:styleId="Heading7Char">
    <w:name w:val="Heading 7 Char"/>
    <w:link w:val="Heading7"/>
    <w:uiPriority w:val="6"/>
    <w:semiHidden/>
    <w:rsid w:val="00F33B83"/>
    <w:rPr>
      <w:rFonts w:ascii="Segoe UI Light" w:eastAsia="Times New Roman" w:hAnsi="Segoe U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6"/>
    <w:semiHidden/>
    <w:rsid w:val="00F33B83"/>
    <w:rPr>
      <w:rFonts w:ascii="Segoe UI Light" w:eastAsia="Times New Roman" w:hAnsi="Segoe UI Light" w:cs="Times New Roman"/>
      <w:color w:val="272727"/>
      <w:szCs w:val="21"/>
    </w:rPr>
  </w:style>
  <w:style w:type="character" w:customStyle="1" w:styleId="Heading9Char">
    <w:name w:val="Heading 9 Char"/>
    <w:link w:val="Heading9"/>
    <w:uiPriority w:val="6"/>
    <w:semiHidden/>
    <w:rsid w:val="00F33B83"/>
    <w:rPr>
      <w:rFonts w:ascii="Segoe UI Light" w:eastAsia="Times New Roman" w:hAnsi="Segoe UI Light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33B83"/>
    <w:rPr>
      <w:i/>
      <w:iCs/>
    </w:rPr>
  </w:style>
  <w:style w:type="character" w:styleId="HTMLCite">
    <w:name w:val="HTML Cite"/>
    <w:uiPriority w:val="99"/>
    <w:semiHidden/>
    <w:unhideWhenUsed/>
    <w:rsid w:val="00F33B83"/>
    <w:rPr>
      <w:i/>
      <w:iCs/>
    </w:rPr>
  </w:style>
  <w:style w:type="character" w:styleId="HTMLCode">
    <w:name w:val="HTML Cod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F33B83"/>
    <w:rPr>
      <w:i/>
      <w:iCs/>
    </w:rPr>
  </w:style>
  <w:style w:type="character" w:styleId="HTMLKeyboard">
    <w:name w:val="HTML Keyboard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="Segoe UI Light" w:eastAsia="Times New Roman" w:hAnsi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/>
        <w:bottom w:val="single" w:sz="4" w:space="10" w:color="1F4E79"/>
      </w:pBdr>
      <w:spacing w:before="360" w:after="360"/>
      <w:jc w:val="center"/>
    </w:pPr>
    <w:rPr>
      <w:i/>
      <w:iCs/>
      <w:color w:val="1F4E79"/>
    </w:rPr>
  </w:style>
  <w:style w:type="character" w:customStyle="1" w:styleId="IntenseQuoteChar">
    <w:name w:val="Intense Quote Char"/>
    <w:link w:val="IntenseQuote"/>
    <w:uiPriority w:val="30"/>
    <w:semiHidden/>
    <w:rsid w:val="00594254"/>
    <w:rPr>
      <w:i/>
      <w:iCs/>
      <w:color w:val="1F4E79"/>
    </w:rPr>
  </w:style>
  <w:style w:type="character" w:styleId="IntenseReference">
    <w:name w:val="Intense Reference"/>
    <w:uiPriority w:val="32"/>
    <w:semiHidden/>
    <w:unhideWhenUsed/>
    <w:qFormat/>
    <w:rsid w:val="00594254"/>
    <w:rPr>
      <w:b/>
      <w:bCs/>
      <w:caps w:val="0"/>
      <w:smallCaps/>
      <w:color w:val="1F4E79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FF0000"/>
          <w:left w:val="single" w:sz="8" w:space="0" w:color="FF0000"/>
          <w:bottom w:val="single" w:sz="18" w:space="0" w:color="FF0000"/>
          <w:right w:val="single" w:sz="8" w:space="0" w:color="FF0000"/>
          <w:insideH w:val="nil"/>
          <w:insideV w:val="single" w:sz="8" w:space="0" w:color="FF0000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il"/>
          <w:insideV w:val="single" w:sz="8" w:space="0" w:color="FF0000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  <w:tblStylePr w:type="band1Vert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  <w:shd w:val="clear" w:color="auto" w:fill="FFC0C0"/>
      </w:tcPr>
    </w:tblStylePr>
    <w:tblStylePr w:type="band1Horz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V w:val="single" w:sz="8" w:space="0" w:color="FF0000"/>
        </w:tcBorders>
        <w:shd w:val="clear" w:color="auto" w:fill="FFC0C0"/>
      </w:tcPr>
    </w:tblStylePr>
    <w:tblStylePr w:type="band2Horz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V w:val="single" w:sz="8" w:space="0" w:color="FF000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2B579A"/>
        <w:left w:val="single" w:sz="8" w:space="0" w:color="2B579A"/>
        <w:bottom w:val="single" w:sz="8" w:space="0" w:color="2B579A"/>
        <w:right w:val="single" w:sz="8" w:space="0" w:color="2B579A"/>
        <w:insideH w:val="single" w:sz="8" w:space="0" w:color="2B579A"/>
        <w:insideV w:val="single" w:sz="8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2B579A"/>
          <w:left w:val="single" w:sz="8" w:space="0" w:color="2B579A"/>
          <w:bottom w:val="single" w:sz="18" w:space="0" w:color="2B579A"/>
          <w:right w:val="single" w:sz="8" w:space="0" w:color="2B579A"/>
          <w:insideH w:val="nil"/>
          <w:insideV w:val="single" w:sz="8" w:space="0" w:color="2B579A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2B579A"/>
          <w:left w:val="single" w:sz="8" w:space="0" w:color="2B579A"/>
          <w:bottom w:val="single" w:sz="8" w:space="0" w:color="2B579A"/>
          <w:right w:val="single" w:sz="8" w:space="0" w:color="2B579A"/>
          <w:insideH w:val="nil"/>
          <w:insideV w:val="single" w:sz="8" w:space="0" w:color="2B579A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2B579A"/>
          <w:left w:val="single" w:sz="8" w:space="0" w:color="2B579A"/>
          <w:bottom w:val="single" w:sz="8" w:space="0" w:color="2B579A"/>
          <w:right w:val="single" w:sz="8" w:space="0" w:color="2B579A"/>
        </w:tcBorders>
      </w:tcPr>
    </w:tblStylePr>
    <w:tblStylePr w:type="band1Vert">
      <w:tblPr/>
      <w:tcPr>
        <w:tcBorders>
          <w:top w:val="single" w:sz="8" w:space="0" w:color="2B579A"/>
          <w:left w:val="single" w:sz="8" w:space="0" w:color="2B579A"/>
          <w:bottom w:val="single" w:sz="8" w:space="0" w:color="2B579A"/>
          <w:right w:val="single" w:sz="8" w:space="0" w:color="2B579A"/>
        </w:tcBorders>
        <w:shd w:val="clear" w:color="auto" w:fill="C2D3EE"/>
      </w:tcPr>
    </w:tblStylePr>
    <w:tblStylePr w:type="band1Horz">
      <w:tblPr/>
      <w:tcPr>
        <w:tcBorders>
          <w:top w:val="single" w:sz="8" w:space="0" w:color="2B579A"/>
          <w:left w:val="single" w:sz="8" w:space="0" w:color="2B579A"/>
          <w:bottom w:val="single" w:sz="8" w:space="0" w:color="2B579A"/>
          <w:right w:val="single" w:sz="8" w:space="0" w:color="2B579A"/>
          <w:insideV w:val="single" w:sz="8" w:space="0" w:color="2B579A"/>
        </w:tcBorders>
        <w:shd w:val="clear" w:color="auto" w:fill="C2D3EE"/>
      </w:tcPr>
    </w:tblStylePr>
    <w:tblStylePr w:type="band2Horz">
      <w:tblPr/>
      <w:tcPr>
        <w:tcBorders>
          <w:top w:val="single" w:sz="8" w:space="0" w:color="2B579A"/>
          <w:left w:val="single" w:sz="8" w:space="0" w:color="2B579A"/>
          <w:bottom w:val="single" w:sz="8" w:space="0" w:color="2B579A"/>
          <w:right w:val="single" w:sz="8" w:space="0" w:color="2B579A"/>
          <w:insideV w:val="single" w:sz="8" w:space="0" w:color="2B579A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  <w:tblStylePr w:type="band1Horz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2B579A"/>
        <w:left w:val="single" w:sz="8" w:space="0" w:color="2B579A"/>
        <w:bottom w:val="single" w:sz="8" w:space="0" w:color="2B579A"/>
        <w:right w:val="single" w:sz="8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B579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/>
          <w:left w:val="single" w:sz="8" w:space="0" w:color="2B579A"/>
          <w:bottom w:val="single" w:sz="8" w:space="0" w:color="2B579A"/>
          <w:right w:val="single" w:sz="8" w:space="0" w:color="2B579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/>
          <w:left w:val="single" w:sz="8" w:space="0" w:color="2B579A"/>
          <w:bottom w:val="single" w:sz="8" w:space="0" w:color="2B579A"/>
          <w:right w:val="single" w:sz="8" w:space="0" w:color="2B579A"/>
        </w:tcBorders>
      </w:tcPr>
    </w:tblStylePr>
    <w:tblStylePr w:type="band1Horz">
      <w:tblPr/>
      <w:tcPr>
        <w:tcBorders>
          <w:top w:val="single" w:sz="8" w:space="0" w:color="2B579A"/>
          <w:left w:val="single" w:sz="8" w:space="0" w:color="2B579A"/>
          <w:bottom w:val="single" w:sz="8" w:space="0" w:color="2B579A"/>
          <w:right w:val="single" w:sz="8" w:space="0" w:color="2B579A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rPr>
      <w:color w:val="BF0000"/>
    </w:rPr>
    <w:tblPr>
      <w:tblStyleRowBandSize w:val="1"/>
      <w:tblStyleColBandSize w:val="1"/>
      <w:tblInd w:w="0" w:type="dxa"/>
      <w:tblBorders>
        <w:top w:val="single" w:sz="8" w:space="0" w:color="FF0000"/>
        <w:bottom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/>
          <w:left w:val="nil"/>
          <w:bottom w:val="single" w:sz="8" w:space="0" w:color="FF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/>
          <w:left w:val="nil"/>
          <w:bottom w:val="single" w:sz="8" w:space="0" w:color="FF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rPr>
      <w:color w:val="7B7B7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rPr>
      <w:color w:val="BF8F0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rPr>
      <w:color w:val="204173"/>
    </w:rPr>
    <w:tblPr>
      <w:tblStyleRowBandSize w:val="1"/>
      <w:tblStyleColBandSize w:val="1"/>
      <w:tblInd w:w="0" w:type="dxa"/>
      <w:tblBorders>
        <w:top w:val="single" w:sz="8" w:space="0" w:color="2B579A"/>
        <w:bottom w:val="single" w:sz="8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/>
          <w:left w:val="nil"/>
          <w:bottom w:val="single" w:sz="8" w:space="0" w:color="2B579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/>
          <w:left w:val="nil"/>
          <w:bottom w:val="single" w:sz="8" w:space="0" w:color="2B579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rPr>
      <w:color w:val="538135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2">
    <w:name w:val="List Table 1 Light Accent 2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ListTable1Light-Accent3">
    <w:name w:val="List Table 1 Light Accent 3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95D6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ListTable1Light-Accent6">
    <w:name w:val="List Table 1 Light Accent 6"/>
    <w:basedOn w:val="TableNormal"/>
    <w:uiPriority w:val="46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2">
    <w:name w:val="List Table 2 Accent 2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FF6666"/>
        <w:bottom w:val="single" w:sz="4" w:space="0" w:color="FF6666"/>
        <w:insideH w:val="single" w:sz="4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ListTable2-Accent3">
    <w:name w:val="List Table 2 Accent 3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6C95D6"/>
        <w:bottom w:val="single" w:sz="4" w:space="0" w:color="6C95D6"/>
        <w:insideH w:val="single" w:sz="4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ListTable2-Accent6">
    <w:name w:val="List Table 2 Accent 6"/>
    <w:basedOn w:val="TableNormal"/>
    <w:uiPriority w:val="47"/>
    <w:rsid w:val="00F33B83"/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FF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0000"/>
          <w:right w:val="single" w:sz="4" w:space="0" w:color="FF0000"/>
        </w:tcBorders>
      </w:tcPr>
    </w:tblStylePr>
    <w:tblStylePr w:type="band1Horz">
      <w:tblPr/>
      <w:tcPr>
        <w:tcBorders>
          <w:top w:val="single" w:sz="4" w:space="0" w:color="FF0000"/>
          <w:bottom w:val="single" w:sz="4" w:space="0" w:color="FF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/>
          <w:left w:val="nil"/>
        </w:tcBorders>
      </w:tcPr>
    </w:tblStylePr>
    <w:tblStylePr w:type="swCell">
      <w:tblPr/>
      <w:tcPr>
        <w:tcBorders>
          <w:top w:val="double" w:sz="4" w:space="0" w:color="FF000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2B579A"/>
        <w:left w:val="single" w:sz="4" w:space="0" w:color="2B579A"/>
        <w:bottom w:val="single" w:sz="4" w:space="0" w:color="2B579A"/>
        <w:right w:val="single" w:sz="4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2B579A"/>
      </w:tcPr>
    </w:tblStylePr>
    <w:tblStylePr w:type="lastRow">
      <w:rPr>
        <w:b/>
        <w:bCs/>
      </w:rPr>
      <w:tblPr/>
      <w:tcPr>
        <w:tcBorders>
          <w:top w:val="double" w:sz="4" w:space="0" w:color="2B579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B579A"/>
          <w:right w:val="single" w:sz="4" w:space="0" w:color="2B579A"/>
        </w:tcBorders>
      </w:tcPr>
    </w:tblStylePr>
    <w:tblStylePr w:type="band1Horz">
      <w:tblPr/>
      <w:tcPr>
        <w:tcBorders>
          <w:top w:val="single" w:sz="4" w:space="0" w:color="2B579A"/>
          <w:bottom w:val="single" w:sz="4" w:space="0" w:color="2B579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/>
          <w:left w:val="nil"/>
        </w:tcBorders>
      </w:tcPr>
    </w:tblStylePr>
    <w:tblStylePr w:type="swCell">
      <w:tblPr/>
      <w:tcPr>
        <w:tcBorders>
          <w:top w:val="double" w:sz="4" w:space="0" w:color="2B579A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2">
    <w:name w:val="List Table 4 Accent 2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FF6666"/>
        <w:left w:val="single" w:sz="4" w:space="0" w:color="FF6666"/>
        <w:bottom w:val="single" w:sz="4" w:space="0" w:color="FF6666"/>
        <w:right w:val="single" w:sz="4" w:space="0" w:color="FF6666"/>
        <w:insideH w:val="single" w:sz="4" w:space="0" w:color="FF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</w:tcBorders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FF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ListTable4-Accent3">
    <w:name w:val="List Table 4 Accent 3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6C95D6"/>
        <w:left w:val="single" w:sz="4" w:space="0" w:color="6C95D6"/>
        <w:bottom w:val="single" w:sz="4" w:space="0" w:color="6C95D6"/>
        <w:right w:val="single" w:sz="4" w:space="0" w:color="6C95D6"/>
        <w:insideH w:val="single" w:sz="4" w:space="0" w:color="6C95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B579A"/>
          <w:left w:val="single" w:sz="4" w:space="0" w:color="2B579A"/>
          <w:bottom w:val="single" w:sz="4" w:space="0" w:color="2B579A"/>
          <w:right w:val="single" w:sz="4" w:space="0" w:color="2B579A"/>
          <w:insideH w:val="nil"/>
        </w:tcBorders>
        <w:shd w:val="clear" w:color="auto" w:fill="2B579A"/>
      </w:tcPr>
    </w:tblStylePr>
    <w:tblStylePr w:type="lastRow">
      <w:rPr>
        <w:b/>
        <w:bCs/>
      </w:rPr>
      <w:tblPr/>
      <w:tcPr>
        <w:tcBorders>
          <w:top w:val="double" w:sz="4" w:space="0" w:color="6C95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ListTable4-Accent6">
    <w:name w:val="List Table 4 Accent 6"/>
    <w:basedOn w:val="TableNormal"/>
    <w:uiPriority w:val="49"/>
    <w:rsid w:val="00F33B83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2B579A"/>
        <w:left w:val="single" w:sz="24" w:space="0" w:color="2B579A"/>
        <w:bottom w:val="single" w:sz="24" w:space="0" w:color="2B579A"/>
        <w:right w:val="single" w:sz="24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rPr>
      <w:color w:val="FFFFFF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F33B83"/>
    <w:rPr>
      <w:color w:val="2E74B5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2">
    <w:name w:val="List Table 6 Colorful Accent 2"/>
    <w:basedOn w:val="TableNormal"/>
    <w:uiPriority w:val="51"/>
    <w:rsid w:val="00F33B83"/>
    <w:rPr>
      <w:color w:val="BF0000"/>
    </w:rPr>
    <w:tblPr>
      <w:tblStyleRowBandSize w:val="1"/>
      <w:tblStyleColBandSize w:val="1"/>
      <w:tblInd w:w="0" w:type="dxa"/>
      <w:tblBorders>
        <w:top w:val="single" w:sz="4" w:space="0" w:color="FF0000"/>
        <w:bottom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</w:style>
  <w:style w:type="table" w:styleId="ListTable6Colorful-Accent3">
    <w:name w:val="List Table 6 Colorful Accent 3"/>
    <w:basedOn w:val="TableNormal"/>
    <w:uiPriority w:val="51"/>
    <w:rsid w:val="00F33B83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F33B83"/>
    <w:rPr>
      <w:color w:val="BF8F0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F33B83"/>
    <w:rPr>
      <w:color w:val="204173"/>
    </w:rPr>
    <w:tblPr>
      <w:tblStyleRowBandSize w:val="1"/>
      <w:tblStyleColBandSize w:val="1"/>
      <w:tblInd w:w="0" w:type="dxa"/>
      <w:tblBorders>
        <w:top w:val="single" w:sz="4" w:space="0" w:color="2B579A"/>
        <w:bottom w:val="single" w:sz="4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579A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</w:style>
  <w:style w:type="table" w:styleId="ListTable6Colorful-Accent6">
    <w:name w:val="List Table 6 Colorful Accent 6"/>
    <w:basedOn w:val="TableNormal"/>
    <w:uiPriority w:val="51"/>
    <w:rsid w:val="00F33B83"/>
    <w:rPr>
      <w:color w:val="538135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F33B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rPr>
      <w:color w:val="2E74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rPr>
      <w:color w:val="BF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FF0000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FF0000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FF0000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FF0000"/>
        </w:tcBorders>
        <w:shd w:val="clear" w:color="auto" w:fill="FFFFFF"/>
      </w:tcPr>
    </w:tblStylePr>
    <w:tblStylePr w:type="band1Vert">
      <w:tblPr/>
      <w:tcPr>
        <w:shd w:val="clear" w:color="auto" w:fill="FFCCCC"/>
      </w:tcPr>
    </w:tblStylePr>
    <w:tblStylePr w:type="band1Horz">
      <w:tblPr/>
      <w:tcPr>
        <w:shd w:val="clear" w:color="auto" w:fill="FF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rPr>
      <w:color w:val="7B7B7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rPr>
      <w:color w:val="BF8F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rPr>
      <w:color w:val="204173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2B579A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2B579A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2B579A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2B579A"/>
        </w:tcBorders>
        <w:shd w:val="clear" w:color="auto" w:fill="FFFFFF"/>
      </w:tcPr>
    </w:tblStylePr>
    <w:tblStylePr w:type="band1Vert">
      <w:tblPr/>
      <w:tcPr>
        <w:shd w:val="clear" w:color="auto" w:fill="CEDBF1"/>
      </w:tcPr>
    </w:tblStylePr>
    <w:tblStylePr w:type="band1Horz">
      <w:tblPr/>
      <w:tcPr>
        <w:shd w:val="clear" w:color="auto" w:fill="CEDB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rPr>
      <w:color w:val="53813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sz w:val="22"/>
    </w:rPr>
  </w:style>
  <w:style w:type="character" w:customStyle="1" w:styleId="MacroTextChar">
    <w:name w:val="Macro Text Char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  <w:insideV w:val="single" w:sz="8" w:space="0" w:color="FF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477BCB"/>
        <w:left w:val="single" w:sz="8" w:space="0" w:color="477BCB"/>
        <w:bottom w:val="single" w:sz="8" w:space="0" w:color="477BCB"/>
        <w:right w:val="single" w:sz="8" w:space="0" w:color="477BCB"/>
        <w:insideH w:val="single" w:sz="8" w:space="0" w:color="477BCB"/>
        <w:insideV w:val="single" w:sz="8" w:space="0" w:color="477BC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/>
      </w:tcPr>
    </w:tblStylePr>
    <w:tblStylePr w:type="band1Horz">
      <w:tblPr/>
      <w:tcPr>
        <w:shd w:val="clear" w:color="auto" w:fill="85A7DD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/>
    </w:tcPr>
    <w:tblStylePr w:type="firstRow">
      <w:rPr>
        <w:b/>
        <w:bCs/>
        <w:color w:val="000000"/>
      </w:rPr>
      <w:tblPr/>
      <w:tcPr>
        <w:shd w:val="clear" w:color="auto" w:fill="FF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tcBorders>
          <w:insideH w:val="single" w:sz="6" w:space="0" w:color="FF0000"/>
          <w:insideV w:val="single" w:sz="6" w:space="0" w:color="FF0000"/>
        </w:tcBorders>
        <w:shd w:val="clear" w:color="auto" w:fill="FF8080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2B579A"/>
        <w:left w:val="single" w:sz="8" w:space="0" w:color="2B579A"/>
        <w:bottom w:val="single" w:sz="8" w:space="0" w:color="2B579A"/>
        <w:right w:val="single" w:sz="8" w:space="0" w:color="2B579A"/>
        <w:insideH w:val="single" w:sz="8" w:space="0" w:color="2B579A"/>
        <w:insideV w:val="single" w:sz="8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/>
    </w:tcPr>
    <w:tblStylePr w:type="firstRow">
      <w:rPr>
        <w:b/>
        <w:bCs/>
        <w:color w:val="000000"/>
      </w:rPr>
      <w:tblPr/>
      <w:tcPr>
        <w:shd w:val="clear" w:color="auto" w:fill="E6ED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/>
      </w:tcPr>
    </w:tblStylePr>
    <w:tblStylePr w:type="band1Vert">
      <w:tblPr/>
      <w:tcPr>
        <w:shd w:val="clear" w:color="auto" w:fill="85A7DD"/>
      </w:tcPr>
    </w:tblStylePr>
    <w:tblStylePr w:type="band1Horz">
      <w:tblPr/>
      <w:tcPr>
        <w:tcBorders>
          <w:insideH w:val="single" w:sz="6" w:space="0" w:color="2B579A"/>
          <w:insideV w:val="single" w:sz="6" w:space="0" w:color="2B579A"/>
        </w:tcBorders>
        <w:shd w:val="clear" w:color="auto" w:fill="85A7DD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80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579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579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B579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B579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5A7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5A7DD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F0000"/>
        <w:bottom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FF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0000"/>
          <w:bottom w:val="single" w:sz="8" w:space="0" w:color="FF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/>
          <w:bottom w:val="single" w:sz="8" w:space="0" w:color="FF0000"/>
        </w:tcBorders>
      </w:tcPr>
    </w:tblStylePr>
    <w:tblStylePr w:type="band1Vert">
      <w:tblPr/>
      <w:tcPr>
        <w:shd w:val="clear" w:color="auto" w:fill="FFC0C0"/>
      </w:tcPr>
    </w:tblStylePr>
    <w:tblStylePr w:type="band1Horz">
      <w:tblPr/>
      <w:tcPr>
        <w:shd w:val="clear" w:color="auto" w:fill="FFC0C0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2B579A"/>
        <w:bottom w:val="single" w:sz="8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2B579A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2B579A"/>
          <w:bottom w:val="single" w:sz="8" w:space="0" w:color="2B579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/>
          <w:bottom w:val="single" w:sz="8" w:space="0" w:color="2B579A"/>
        </w:tcBorders>
      </w:tcPr>
    </w:tblStylePr>
    <w:tblStylePr w:type="band1Vert">
      <w:tblPr/>
      <w:tcPr>
        <w:shd w:val="clear" w:color="auto" w:fill="C2D3EE"/>
      </w:tcPr>
    </w:tblStylePr>
    <w:tblStylePr w:type="band1Horz">
      <w:tblPr/>
      <w:tcPr>
        <w:shd w:val="clear" w:color="auto" w:fill="C2D3EE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rPr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2B579A"/>
        <w:left w:val="single" w:sz="8" w:space="0" w:color="2B579A"/>
        <w:bottom w:val="single" w:sz="8" w:space="0" w:color="2B579A"/>
        <w:right w:val="single" w:sz="8" w:space="0" w:color="2B57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B579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rPr>
      <w:rFonts w:ascii="Segoe UI Light" w:eastAsia="Times New Roman" w:hAnsi="Segoe U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40"/>
          <w:left w:val="single" w:sz="8" w:space="0" w:color="FF4040"/>
          <w:bottom w:val="single" w:sz="8" w:space="0" w:color="FF4040"/>
          <w:right w:val="single" w:sz="8" w:space="0" w:color="FF4040"/>
          <w:insideH w:val="nil"/>
          <w:insideV w:val="nil"/>
        </w:tcBorders>
        <w:shd w:val="clear" w:color="auto" w:fill="FF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/>
          <w:left w:val="single" w:sz="8" w:space="0" w:color="FF4040"/>
          <w:bottom w:val="single" w:sz="8" w:space="0" w:color="FF4040"/>
          <w:right w:val="single" w:sz="8" w:space="0" w:color="FF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477BCB"/>
        <w:left w:val="single" w:sz="8" w:space="0" w:color="477BCB"/>
        <w:bottom w:val="single" w:sz="8" w:space="0" w:color="477BCB"/>
        <w:right w:val="single" w:sz="8" w:space="0" w:color="477BCB"/>
        <w:insideH w:val="single" w:sz="8" w:space="0" w:color="477BC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77BCB"/>
          <w:left w:val="single" w:sz="8" w:space="0" w:color="477BCB"/>
          <w:bottom w:val="single" w:sz="8" w:space="0" w:color="477BCB"/>
          <w:right w:val="single" w:sz="8" w:space="0" w:color="477BCB"/>
          <w:insideH w:val="nil"/>
          <w:insideV w:val="nil"/>
        </w:tcBorders>
        <w:shd w:val="clear" w:color="auto" w:fill="2B579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/>
          <w:left w:val="single" w:sz="8" w:space="0" w:color="477BCB"/>
          <w:bottom w:val="single" w:sz="8" w:space="0" w:color="477BCB"/>
          <w:right w:val="single" w:sz="8" w:space="0" w:color="477BC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="Times New Roman" w:hAnsi="Segoe U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33B83"/>
    <w:rPr>
      <w:rFonts w:ascii="Segoe UI Light" w:eastAsia="Times New Roman" w:hAnsi="Segoe U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uiPriority w:val="99"/>
    <w:semiHidden/>
    <w:rsid w:val="00487996"/>
    <w:rPr>
      <w:color w:val="595959"/>
    </w:rPr>
  </w:style>
  <w:style w:type="table" w:styleId="PlainTable1">
    <w:name w:val="Plain Table 1"/>
    <w:basedOn w:val="TableNormal"/>
    <w:uiPriority w:val="41"/>
    <w:rsid w:val="00F33B8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F33B8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dobe Caslon Pro Bold" w:eastAsia="Times New Roman" w:hAnsi="Adobe Caslon Pro Bold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072D27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uiPriority w:val="19"/>
    <w:semiHidden/>
    <w:unhideWhenUsed/>
    <w:qFormat/>
    <w:rsid w:val="00F33B83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F33B83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="Segoe UI Light" w:eastAsia="Times New Roman" w:hAnsi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folder\&#1601;&#1585;&#1605;_&#1579;&#1576;&#1578;_&#1575;&#1591;&#1604;&#1575;&#1593;&#1575;&#1578;_&#1575;&#1593;&#1590;&#1575;&#1569;_&#1575;&#1606;&#1580;&#1605;&#1606;_&#1583;&#1601;&#1575;&#1578;&#1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E465-859C-4FA6-A31B-EDDACD9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فرم_ثبت_اطلاعات_اعضاء_انجمن_دفاتر.dot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2019-08-17T12:41:00Z</dcterms:created>
  <dcterms:modified xsi:type="dcterms:W3CDTF">2019-08-17T12:41:00Z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2018-04-02T23:58:53.5260065Z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